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11"/>
      </w:tblGrid>
      <w:tr w:rsidR="001905A3" w14:paraId="2012C7EB" w14:textId="77777777">
        <w:tblPrEx>
          <w:tblCellMar>
            <w:top w:w="0" w:type="dxa"/>
            <w:bottom w:w="0" w:type="dxa"/>
          </w:tblCellMar>
        </w:tblPrEx>
        <w:tc>
          <w:tcPr>
            <w:tcW w:w="9711" w:type="dxa"/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B9377" w14:textId="77777777" w:rsidR="001905A3" w:rsidRDefault="00A902D4">
            <w:pPr>
              <w:spacing w:before="100" w:after="100" w:line="202" w:lineRule="atLeast"/>
              <w:ind w:left="5669" w:firstLine="283"/>
              <w:textAlignment w:val="center"/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ДО</w:t>
            </w:r>
          </w:p>
          <w:p w14:paraId="19950F2E" w14:textId="77777777" w:rsidR="001905A3" w:rsidRDefault="00A902D4">
            <w:pPr>
              <w:spacing w:before="100" w:after="100" w:line="202" w:lineRule="atLeast"/>
              <w:ind w:left="5669" w:firstLine="283"/>
              <w:textAlignment w:val="center"/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НАЧАЛНИКА</w:t>
            </w:r>
          </w:p>
          <w:p w14:paraId="06740E1D" w14:textId="77777777" w:rsidR="001905A3" w:rsidRDefault="00A902D4">
            <w:pPr>
              <w:spacing w:before="100" w:after="100" w:line="202" w:lineRule="atLeast"/>
              <w:ind w:left="5669" w:firstLine="283"/>
              <w:textAlignment w:val="center"/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НА РУО - ............................</w:t>
            </w:r>
          </w:p>
          <w:p w14:paraId="2D4E1D11" w14:textId="77777777" w:rsidR="001905A3" w:rsidRDefault="00A902D4">
            <w:pPr>
              <w:spacing w:before="100" w:after="100" w:line="202" w:lineRule="atLeast"/>
              <w:jc w:val="center"/>
              <w:textAlignment w:val="center"/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ЗАЯВЛЕНИЕ</w:t>
            </w:r>
          </w:p>
          <w:p w14:paraId="28BDE74D" w14:textId="77777777" w:rsidR="001905A3" w:rsidRDefault="00A902D4">
            <w:pPr>
              <w:spacing w:before="100" w:after="100" w:line="202" w:lineRule="atLeast"/>
              <w:jc w:val="center"/>
              <w:textAlignment w:val="center"/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за участие в първи (трети) етап на класиране за прием в VIII клас</w:t>
            </w:r>
          </w:p>
          <w:p w14:paraId="185F2B73" w14:textId="34401C31" w:rsidR="001905A3" w:rsidRDefault="00A902D4">
            <w:pPr>
              <w:spacing w:before="100" w:after="100" w:line="202" w:lineRule="atLeast"/>
              <w:textAlignment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...........................................................................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.................................................................,</w:t>
            </w:r>
          </w:p>
          <w:tbl>
            <w:tblPr>
              <w:tblW w:w="8753" w:type="dxa"/>
              <w:tblInd w:w="5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1"/>
              <w:gridCol w:w="264"/>
              <w:gridCol w:w="265"/>
              <w:gridCol w:w="265"/>
              <w:gridCol w:w="266"/>
              <w:gridCol w:w="265"/>
              <w:gridCol w:w="266"/>
              <w:gridCol w:w="265"/>
              <w:gridCol w:w="266"/>
              <w:gridCol w:w="265"/>
              <w:gridCol w:w="266"/>
              <w:gridCol w:w="860"/>
              <w:gridCol w:w="379"/>
              <w:gridCol w:w="394"/>
              <w:gridCol w:w="1721"/>
              <w:gridCol w:w="265"/>
              <w:gridCol w:w="266"/>
              <w:gridCol w:w="265"/>
              <w:gridCol w:w="266"/>
              <w:gridCol w:w="265"/>
              <w:gridCol w:w="265"/>
              <w:gridCol w:w="266"/>
              <w:gridCol w:w="227"/>
            </w:tblGrid>
            <w:tr w:rsidR="001905A3" w14:paraId="3CA9D85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83"/>
              </w:trPr>
              <w:tc>
                <w:tcPr>
                  <w:tcW w:w="661" w:type="dxa"/>
                  <w:tcBorders>
                    <w:right w:val="single" w:sz="8" w:space="0" w:color="000000"/>
                  </w:tcBorders>
                  <w:shd w:val="clear" w:color="auto" w:fill="auto"/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16129047" w14:textId="77777777" w:rsidR="001905A3" w:rsidRDefault="00A902D4">
                  <w:pPr>
                    <w:spacing w:before="100" w:after="100" w:line="216" w:lineRule="atLeast"/>
                    <w:textAlignment w:val="center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ЕГН</w:t>
                  </w:r>
                </w:p>
              </w:tc>
              <w:tc>
                <w:tcPr>
                  <w:tcW w:w="26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135C1CB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65865F4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84C4058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504D4FBA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40F871A8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162D00C4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578324A9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5D224FD8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85DF341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1749B9AA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right w:val="single" w:sz="8" w:space="0" w:color="000000"/>
                  </w:tcBorders>
                  <w:shd w:val="clear" w:color="auto" w:fill="auto"/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2647951" w14:textId="77777777" w:rsidR="001905A3" w:rsidRDefault="00A902D4">
                  <w:pPr>
                    <w:spacing w:before="100" w:after="100" w:line="216" w:lineRule="atLeast"/>
                    <w:textAlignment w:val="center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, пол</w:t>
                  </w:r>
                </w:p>
              </w:tc>
              <w:tc>
                <w:tcPr>
                  <w:tcW w:w="379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38EC1A2" w14:textId="77777777" w:rsidR="001905A3" w:rsidRDefault="00A902D4">
                  <w:pPr>
                    <w:spacing w:before="100" w:after="100" w:line="216" w:lineRule="atLeast"/>
                    <w:jc w:val="center"/>
                    <w:textAlignment w:val="center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39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76A7604F" w14:textId="77777777" w:rsidR="001905A3" w:rsidRDefault="00A902D4">
                  <w:pPr>
                    <w:spacing w:before="100" w:after="100" w:line="216" w:lineRule="atLeast"/>
                    <w:jc w:val="center"/>
                    <w:textAlignment w:val="center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721" w:type="dxa"/>
                  <w:tcBorders>
                    <w:right w:val="single" w:sz="8" w:space="0" w:color="000000"/>
                  </w:tcBorders>
                  <w:shd w:val="clear" w:color="auto" w:fill="auto"/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E269C3B" w14:textId="77777777" w:rsidR="001905A3" w:rsidRDefault="00A902D4">
                  <w:pPr>
                    <w:spacing w:before="100" w:after="100" w:line="216" w:lineRule="atLeast"/>
                    <w:textAlignment w:val="center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входящ номер</w:t>
                  </w:r>
                </w:p>
              </w:tc>
              <w:tc>
                <w:tcPr>
                  <w:tcW w:w="2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7A443BB4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6B3520B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485F27F8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58D22E0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127F8D52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425D4121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E986DA0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" w:type="dxa"/>
                  <w:shd w:val="clear" w:color="auto" w:fill="auto"/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8B2566A" w14:textId="77777777" w:rsidR="001905A3" w:rsidRDefault="00A902D4">
                  <w:pPr>
                    <w:spacing w:before="100" w:after="100" w:line="216" w:lineRule="atLeast"/>
                    <w:textAlignment w:val="center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,</w:t>
                  </w:r>
                </w:p>
              </w:tc>
            </w:tr>
          </w:tbl>
          <w:p w14:paraId="5ADCF4B7" w14:textId="77777777" w:rsidR="001905A3" w:rsidRDefault="00A902D4">
            <w:pPr>
              <w:spacing w:before="57" w:after="100" w:line="202" w:lineRule="atLeast"/>
              <w:jc w:val="center"/>
              <w:textAlignment w:val="center"/>
            </w:pPr>
            <w:r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</w:rPr>
              <w:t> </w:t>
            </w:r>
          </w:p>
          <w:p w14:paraId="69A50764" w14:textId="77777777" w:rsidR="001905A3" w:rsidRDefault="00A902D4">
            <w:pPr>
              <w:spacing w:before="57" w:after="100" w:line="202" w:lineRule="atLeast"/>
              <w:jc w:val="center"/>
              <w:textAlignment w:val="center"/>
            </w:pPr>
            <w:r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</w:rPr>
              <w:t>(Вярното се отбелязва с "Х")</w:t>
            </w:r>
          </w:p>
          <w:p w14:paraId="7B196B47" w14:textId="24E49502" w:rsidR="001905A3" w:rsidRDefault="00A902D4">
            <w:pPr>
              <w:spacing w:before="100" w:after="100" w:line="202" w:lineRule="atLeast"/>
              <w:textAlignment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живеещ/а: област ..............................................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..........................................................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.............,</w:t>
            </w:r>
          </w:p>
          <w:tbl>
            <w:tblPr>
              <w:tblW w:w="36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1"/>
              <w:gridCol w:w="340"/>
              <w:gridCol w:w="340"/>
              <w:gridCol w:w="340"/>
              <w:gridCol w:w="340"/>
              <w:gridCol w:w="174"/>
            </w:tblGrid>
            <w:tr w:rsidR="001905A3" w14:paraId="1E2BDE7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2121" w:type="dxa"/>
                  <w:tcBorders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0" w:type="dxa"/>
                    <w:bottom w:w="57" w:type="dxa"/>
                    <w:right w:w="57" w:type="dxa"/>
                  </w:tcMar>
                  <w:vAlign w:val="center"/>
                </w:tcPr>
                <w:p w14:paraId="19358ED6" w14:textId="77777777" w:rsidR="001905A3" w:rsidRDefault="00A902D4">
                  <w:pPr>
                    <w:spacing w:before="100" w:after="100" w:line="216" w:lineRule="atLeast"/>
                    <w:textAlignment w:val="center"/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пощенски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код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36B56DF3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947E4AF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61CEC83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1EAA1663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7E29A1A9" w14:textId="77777777" w:rsidR="001905A3" w:rsidRDefault="00A902D4">
                  <w:pPr>
                    <w:spacing w:before="100" w:after="100" w:line="216" w:lineRule="atLeast"/>
                    <w:textAlignment w:val="center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,</w:t>
                  </w:r>
                </w:p>
              </w:tc>
            </w:tr>
          </w:tbl>
          <w:p w14:paraId="14021755" w14:textId="77777777" w:rsidR="001905A3" w:rsidRDefault="00A902D4">
            <w:pPr>
              <w:spacing w:before="100" w:after="100" w:line="202" w:lineRule="atLeast"/>
              <w:textAlignment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  <w:p w14:paraId="2F45CFC7" w14:textId="77777777" w:rsidR="001905A3" w:rsidRDefault="00A902D4">
            <w:pPr>
              <w:spacing w:before="100" w:after="100" w:line="202" w:lineRule="atLeast"/>
              <w:textAlignment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община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....................................................................................................................................,</w:t>
            </w:r>
          </w:p>
          <w:p w14:paraId="2440CC1A" w14:textId="77777777" w:rsidR="001905A3" w:rsidRDefault="00A902D4">
            <w:pPr>
              <w:spacing w:before="100" w:after="100" w:line="202" w:lineRule="atLeast"/>
              <w:textAlignment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гр./с. ...................................................................................................................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....................,</w:t>
            </w:r>
          </w:p>
          <w:p w14:paraId="64E2CDDF" w14:textId="77777777" w:rsidR="001905A3" w:rsidRDefault="00A902D4">
            <w:pPr>
              <w:spacing w:before="100" w:after="100" w:line="202" w:lineRule="atLeast"/>
              <w:textAlignment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ж.к./ул. ............................................................. № .........., бл. ......., вх. ...., ет.........., ап. .....,</w:t>
            </w:r>
          </w:p>
          <w:p w14:paraId="6C00C857" w14:textId="77777777" w:rsidR="001905A3" w:rsidRDefault="00A902D4">
            <w:pPr>
              <w:spacing w:before="100" w:after="100" w:line="202" w:lineRule="atLeast"/>
              <w:textAlignment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телефон за контакти: ................................................................................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................................</w:t>
            </w:r>
          </w:p>
          <w:p w14:paraId="751293C2" w14:textId="77777777" w:rsidR="001905A3" w:rsidRDefault="00A902D4">
            <w:pPr>
              <w:spacing w:before="100" w:after="100" w:line="202" w:lineRule="atLeast"/>
              <w:jc w:val="center"/>
              <w:textAlignment w:val="center"/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УВАЖАЕМИ/УВАЖАЕМА ГОСПОДИН/ГОСПОЖО ПРЕДСЕДАТЕЛ,</w:t>
            </w:r>
          </w:p>
          <w:p w14:paraId="64BB77E1" w14:textId="77777777" w:rsidR="001905A3" w:rsidRDefault="00A902D4">
            <w:pPr>
              <w:spacing w:before="100" w:after="100" w:line="202" w:lineRule="atLeast"/>
              <w:textAlignment w:val="center"/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А. След положени изпити от НВО и/или за проверка на способностите:</w:t>
            </w:r>
          </w:p>
          <w:p w14:paraId="06F2DD11" w14:textId="77777777" w:rsidR="001905A3" w:rsidRDefault="00A902D4">
            <w:pPr>
              <w:spacing w:before="100" w:after="100" w:line="202" w:lineRule="atLeast"/>
              <w:textAlignment w:val="center"/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                                                                                 Резултат в точки</w:t>
            </w:r>
          </w:p>
          <w:p w14:paraId="2E177EFD" w14:textId="77777777" w:rsidR="001905A3" w:rsidRDefault="00A902D4">
            <w:pPr>
              <w:spacing w:before="100" w:after="100" w:line="202" w:lineRule="atLeast"/>
              <w:textAlignment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.....................................................................        ...................................</w:t>
            </w:r>
          </w:p>
          <w:p w14:paraId="566F7106" w14:textId="77777777" w:rsidR="001905A3" w:rsidRDefault="00A902D4">
            <w:pPr>
              <w:spacing w:before="100" w:after="100" w:line="202" w:lineRule="atLeast"/>
              <w:textAlignment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2. .....................................................................        ...................................</w:t>
            </w:r>
          </w:p>
          <w:p w14:paraId="0C4FC71A" w14:textId="77777777" w:rsidR="001905A3" w:rsidRDefault="00A902D4">
            <w:pPr>
              <w:spacing w:before="100" w:after="100" w:line="202" w:lineRule="atLeast"/>
              <w:textAlignment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3. ........................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.............................................        ...................................</w:t>
            </w:r>
          </w:p>
          <w:p w14:paraId="6B95F4B4" w14:textId="77777777" w:rsidR="001905A3" w:rsidRDefault="00A902D4">
            <w:pPr>
              <w:spacing w:before="100" w:after="100" w:line="202" w:lineRule="atLeast"/>
              <w:textAlignment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4. .....................................................................        ...................................</w:t>
            </w:r>
          </w:p>
          <w:p w14:paraId="72D9896F" w14:textId="77777777" w:rsidR="001905A3" w:rsidRDefault="00A902D4">
            <w:pPr>
              <w:spacing w:before="100" w:after="100" w:line="202" w:lineRule="atLeast"/>
              <w:textAlignment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5. ................................................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.....................        ...................................</w:t>
            </w:r>
          </w:p>
          <w:p w14:paraId="1E7A64D5" w14:textId="77777777" w:rsidR="001905A3" w:rsidRDefault="00A902D4">
            <w:pPr>
              <w:spacing w:before="57" w:after="100" w:line="202" w:lineRule="atLeast"/>
              <w:textAlignment w:val="center"/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Б.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Класиран(а) на националния кръг на олимпиадата по ....................................................</w:t>
            </w:r>
          </w:p>
          <w:p w14:paraId="587AFC72" w14:textId="77777777" w:rsidR="001905A3" w:rsidRDefault="00A902D4">
            <w:pPr>
              <w:spacing w:before="100" w:after="100" w:line="202" w:lineRule="atLeast"/>
              <w:jc w:val="right"/>
              <w:textAlignment w:val="center"/>
            </w:pPr>
            <w:r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</w:rPr>
              <w:t>(български език и литература и/или математика)</w:t>
            </w:r>
          </w:p>
          <w:p w14:paraId="01337CAE" w14:textId="77777777" w:rsidR="001905A3" w:rsidRDefault="00A902D4">
            <w:pPr>
              <w:spacing w:before="57" w:after="100" w:line="202" w:lineRule="atLeast"/>
              <w:textAlignment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на ..................................</w:t>
            </w:r>
          </w:p>
          <w:p w14:paraId="2F42DBD4" w14:textId="77777777" w:rsidR="001905A3" w:rsidRDefault="00A902D4">
            <w:pPr>
              <w:spacing w:before="100" w:after="100" w:line="202" w:lineRule="atLeast"/>
              <w:textAlignment w:val="center"/>
            </w:pPr>
            <w:r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</w:rPr>
              <w:t>      (с думи и с цифри)</w:t>
            </w:r>
          </w:p>
          <w:p w14:paraId="32F82BD5" w14:textId="77777777" w:rsidR="001905A3" w:rsidRDefault="00A902D4">
            <w:pPr>
              <w:spacing w:before="100" w:after="100" w:line="202" w:lineRule="atLeast"/>
              <w:textAlignment w:val="center"/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В. Документ, удостоверяващ правото по чл. 63, ал. 2, т. 6 от Наредба № 10 от 2016 г. за организация на дейностите в училищното образование за участие в олимпийски игри или на призово място от световно, европейско, балканско или дър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жавно спортно първенство</w:t>
            </w:r>
          </w:p>
          <w:p w14:paraId="75B66B39" w14:textId="77777777" w:rsidR="001905A3" w:rsidRDefault="00A902D4">
            <w:pPr>
              <w:spacing w:before="100" w:after="100" w:line="202" w:lineRule="atLeast"/>
              <w:textAlignment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1. .......................................................... № ............../.................20............. г.</w:t>
            </w:r>
          </w:p>
          <w:p w14:paraId="723C4DEC" w14:textId="77777777" w:rsidR="001905A3" w:rsidRDefault="00A902D4">
            <w:pPr>
              <w:spacing w:before="100" w:after="100" w:line="202" w:lineRule="atLeast"/>
              <w:textAlignment w:val="center"/>
            </w:pPr>
            <w:r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</w:rPr>
              <w:t>              (вид на документа)                                                         (дата)</w:t>
            </w:r>
          </w:p>
          <w:p w14:paraId="0E8641A9" w14:textId="77777777" w:rsidR="001905A3" w:rsidRDefault="00A902D4">
            <w:pPr>
              <w:spacing w:before="100" w:after="100" w:line="202" w:lineRule="atLeast"/>
              <w:textAlignment w:val="center"/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Г. Свидетелство за з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авършено основно образование</w:t>
            </w:r>
          </w:p>
          <w:p w14:paraId="4F91ABAA" w14:textId="77777777" w:rsidR="001905A3" w:rsidRDefault="00A902D4">
            <w:pPr>
              <w:spacing w:before="100" w:after="100" w:line="202" w:lineRule="atLeast"/>
              <w:textAlignment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№ .........................../.................20....... г.,</w:t>
            </w:r>
          </w:p>
          <w:p w14:paraId="2273663C" w14:textId="41F24353" w:rsidR="001905A3" w:rsidRDefault="00A902D4">
            <w:pPr>
              <w:spacing w:before="100" w:after="100" w:line="202" w:lineRule="atLeast"/>
              <w:textAlignment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училище ...............................................................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....................................................................</w:t>
            </w:r>
          </w:p>
          <w:p w14:paraId="4025DE98" w14:textId="77777777" w:rsidR="001905A3" w:rsidRDefault="00A902D4">
            <w:pPr>
              <w:spacing w:before="100" w:after="100" w:line="202" w:lineRule="atLeast"/>
              <w:textAlignment w:val="center"/>
            </w:pPr>
            <w:r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</w:rPr>
              <w:t>                   </w:t>
            </w:r>
            <w:r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</w:rPr>
              <w:t>                      (дата)                                (</w:t>
            </w:r>
            <w:proofErr w:type="spellStart"/>
            <w:r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</w:rPr>
              <w:t>наименовение</w:t>
            </w:r>
            <w:proofErr w:type="spellEnd"/>
            <w:r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</w:rPr>
              <w:t xml:space="preserve"> и населено място)</w:t>
            </w:r>
          </w:p>
          <w:p w14:paraId="07D93C0C" w14:textId="77777777" w:rsidR="001905A3" w:rsidRDefault="00A902D4">
            <w:pPr>
              <w:spacing w:before="100" w:after="100" w:line="202" w:lineRule="atLeast"/>
              <w:textAlignment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Желая да участвам в класирането в следните училища на територията на РУО, гр. ..................</w:t>
            </w:r>
          </w:p>
          <w:tbl>
            <w:tblPr>
              <w:tblW w:w="8733" w:type="dxa"/>
              <w:tblInd w:w="5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49"/>
              <w:gridCol w:w="6311"/>
              <w:gridCol w:w="1173"/>
            </w:tblGrid>
            <w:tr w:rsidR="001905A3" w14:paraId="7752AFB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83"/>
              </w:trPr>
              <w:tc>
                <w:tcPr>
                  <w:tcW w:w="12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33E14F22" w14:textId="77777777" w:rsidR="001905A3" w:rsidRDefault="00A902D4">
                  <w:pPr>
                    <w:spacing w:before="100" w:after="100" w:line="216" w:lineRule="atLeast"/>
                    <w:jc w:val="center"/>
                    <w:textAlignment w:val="center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Поредно желание</w:t>
                  </w:r>
                </w:p>
              </w:tc>
              <w:tc>
                <w:tcPr>
                  <w:tcW w:w="631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5A59CB9" w14:textId="77777777" w:rsidR="001905A3" w:rsidRDefault="00A902D4">
                  <w:pPr>
                    <w:spacing w:before="100" w:after="100" w:line="216" w:lineRule="atLeast"/>
                    <w:jc w:val="center"/>
                    <w:textAlignment w:val="center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Пълно наименование на училището, профил или специал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ност от професия</w:t>
                  </w:r>
                </w:p>
              </w:tc>
              <w:tc>
                <w:tcPr>
                  <w:tcW w:w="117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1D7A4917" w14:textId="77777777" w:rsidR="001905A3" w:rsidRDefault="00A902D4">
                  <w:pPr>
                    <w:spacing w:before="100" w:after="100" w:line="216" w:lineRule="atLeast"/>
                    <w:jc w:val="center"/>
                    <w:textAlignment w:val="center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  <w:tr w:rsidR="001905A3" w14:paraId="27CA927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83"/>
              </w:trPr>
              <w:tc>
                <w:tcPr>
                  <w:tcW w:w="124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3A2B56A5" w14:textId="77777777" w:rsidR="001905A3" w:rsidRDefault="00A902D4">
                  <w:pPr>
                    <w:spacing w:before="100" w:after="100" w:line="216" w:lineRule="atLeast"/>
                    <w:textAlignment w:val="center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631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BA7D215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7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03336CF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905A3" w14:paraId="12E4056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83"/>
              </w:trPr>
              <w:tc>
                <w:tcPr>
                  <w:tcW w:w="124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161D552" w14:textId="77777777" w:rsidR="001905A3" w:rsidRDefault="00A902D4">
                  <w:pPr>
                    <w:spacing w:before="100" w:after="100" w:line="216" w:lineRule="atLeast"/>
                    <w:textAlignment w:val="center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631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41416875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7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55116CA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905A3" w14:paraId="342691E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83"/>
              </w:trPr>
              <w:tc>
                <w:tcPr>
                  <w:tcW w:w="124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50AFCE81" w14:textId="77777777" w:rsidR="001905A3" w:rsidRDefault="00A902D4">
                  <w:pPr>
                    <w:spacing w:before="100" w:after="100" w:line="216" w:lineRule="atLeast"/>
                    <w:textAlignment w:val="center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3.</w:t>
                  </w:r>
                </w:p>
              </w:tc>
              <w:tc>
                <w:tcPr>
                  <w:tcW w:w="631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3920A67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7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14A5B53D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905A3" w14:paraId="1494C99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83"/>
              </w:trPr>
              <w:tc>
                <w:tcPr>
                  <w:tcW w:w="124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46B7C287" w14:textId="77777777" w:rsidR="001905A3" w:rsidRDefault="00A902D4">
                  <w:pPr>
                    <w:spacing w:before="100" w:after="100" w:line="216" w:lineRule="atLeast"/>
                    <w:textAlignment w:val="center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631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12AE81B3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7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4BB25C89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905A3" w14:paraId="081C812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83"/>
              </w:trPr>
              <w:tc>
                <w:tcPr>
                  <w:tcW w:w="124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B057254" w14:textId="77777777" w:rsidR="001905A3" w:rsidRDefault="00A902D4">
                  <w:pPr>
                    <w:spacing w:before="100" w:after="100" w:line="216" w:lineRule="atLeast"/>
                    <w:textAlignment w:val="center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31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AFFD244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7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133234B3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905A3" w14:paraId="28BF3A7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83"/>
              </w:trPr>
              <w:tc>
                <w:tcPr>
                  <w:tcW w:w="124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4892C17A" w14:textId="77777777" w:rsidR="001905A3" w:rsidRDefault="00A902D4">
                  <w:pPr>
                    <w:spacing w:before="100" w:after="100" w:line="216" w:lineRule="atLeast"/>
                    <w:textAlignment w:val="center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31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41155424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7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A49B55A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905A3" w14:paraId="6536AE7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83"/>
              </w:trPr>
              <w:tc>
                <w:tcPr>
                  <w:tcW w:w="124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4B32382D" w14:textId="77777777" w:rsidR="001905A3" w:rsidRDefault="00A902D4">
                  <w:pPr>
                    <w:spacing w:before="100" w:after="100" w:line="216" w:lineRule="atLeast"/>
                    <w:textAlignment w:val="center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31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0A1ED7D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7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3F20B7C4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905A3" w14:paraId="68D2573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83"/>
              </w:trPr>
              <w:tc>
                <w:tcPr>
                  <w:tcW w:w="124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7DD1253C" w14:textId="77777777" w:rsidR="001905A3" w:rsidRDefault="00A902D4">
                  <w:pPr>
                    <w:spacing w:before="100" w:after="100" w:line="216" w:lineRule="atLeast"/>
                    <w:textAlignment w:val="center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31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5B8E6C9A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7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1E928E4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905A3" w14:paraId="262B19A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83"/>
              </w:trPr>
              <w:tc>
                <w:tcPr>
                  <w:tcW w:w="124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869CA01" w14:textId="77777777" w:rsidR="001905A3" w:rsidRDefault="00A902D4">
                  <w:pPr>
                    <w:spacing w:before="100" w:after="100" w:line="216" w:lineRule="atLeast"/>
                    <w:textAlignment w:val="center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31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3D776919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7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907AAAB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905A3" w14:paraId="5CBEEDA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83"/>
              </w:trPr>
              <w:tc>
                <w:tcPr>
                  <w:tcW w:w="124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5E839945" w14:textId="77777777" w:rsidR="001905A3" w:rsidRDefault="00A902D4">
                  <w:pPr>
                    <w:spacing w:before="100" w:after="100" w:line="216" w:lineRule="atLeast"/>
                    <w:textAlignment w:val="center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31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799BCD18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7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9181A89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905A3" w14:paraId="0367997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83"/>
              </w:trPr>
              <w:tc>
                <w:tcPr>
                  <w:tcW w:w="124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3B12C57" w14:textId="77777777" w:rsidR="001905A3" w:rsidRDefault="00A902D4">
                  <w:pPr>
                    <w:spacing w:before="100" w:after="100" w:line="216" w:lineRule="atLeast"/>
                    <w:textAlignment w:val="center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31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5EFED04F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7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708A4435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905A3" w14:paraId="5B6A2B6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83"/>
              </w:trPr>
              <w:tc>
                <w:tcPr>
                  <w:tcW w:w="124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38775FF2" w14:textId="77777777" w:rsidR="001905A3" w:rsidRDefault="00A902D4">
                  <w:pPr>
                    <w:spacing w:before="100" w:after="100" w:line="216" w:lineRule="atLeast"/>
                    <w:textAlignment w:val="center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31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56A8881A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7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1A7A2856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905A3" w14:paraId="4781984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83"/>
              </w:trPr>
              <w:tc>
                <w:tcPr>
                  <w:tcW w:w="124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130F14AA" w14:textId="77777777" w:rsidR="001905A3" w:rsidRDefault="00A902D4">
                  <w:pPr>
                    <w:spacing w:before="100" w:after="100" w:line="216" w:lineRule="atLeast"/>
                    <w:textAlignment w:val="center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31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44986ADD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7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6488777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905A3" w14:paraId="00FF09F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83"/>
              </w:trPr>
              <w:tc>
                <w:tcPr>
                  <w:tcW w:w="124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51BBB089" w14:textId="77777777" w:rsidR="001905A3" w:rsidRDefault="00A902D4">
                  <w:pPr>
                    <w:spacing w:before="100" w:after="100" w:line="216" w:lineRule="atLeast"/>
                    <w:textAlignment w:val="center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31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8706252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7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7A78A280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905A3" w14:paraId="4FF0EF2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83"/>
              </w:trPr>
              <w:tc>
                <w:tcPr>
                  <w:tcW w:w="124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532E90DD" w14:textId="77777777" w:rsidR="001905A3" w:rsidRDefault="00A902D4">
                  <w:pPr>
                    <w:spacing w:before="100" w:after="100" w:line="216" w:lineRule="atLeast"/>
                    <w:textAlignment w:val="center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31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3C784E58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7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E626606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905A3" w14:paraId="76F0AD1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83"/>
              </w:trPr>
              <w:tc>
                <w:tcPr>
                  <w:tcW w:w="124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912EE66" w14:textId="77777777" w:rsidR="001905A3" w:rsidRDefault="00A902D4">
                  <w:pPr>
                    <w:spacing w:before="100" w:after="100" w:line="216" w:lineRule="atLeast"/>
                    <w:textAlignment w:val="center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31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1650B359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7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30FD0D36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905A3" w14:paraId="66C8670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83"/>
              </w:trPr>
              <w:tc>
                <w:tcPr>
                  <w:tcW w:w="124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A2CB7A7" w14:textId="77777777" w:rsidR="001905A3" w:rsidRDefault="00A902D4">
                  <w:pPr>
                    <w:spacing w:before="100" w:after="100" w:line="216" w:lineRule="atLeast"/>
                    <w:textAlignment w:val="center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31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708E3DFC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7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1BECCEDB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905A3" w14:paraId="08ADDB1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83"/>
              </w:trPr>
              <w:tc>
                <w:tcPr>
                  <w:tcW w:w="124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31252540" w14:textId="77777777" w:rsidR="001905A3" w:rsidRDefault="00A902D4">
                  <w:pPr>
                    <w:spacing w:before="100" w:after="100" w:line="216" w:lineRule="atLeast"/>
                    <w:textAlignment w:val="center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31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7912DA71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7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3532B37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905A3" w14:paraId="160C3CB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83"/>
              </w:trPr>
              <w:tc>
                <w:tcPr>
                  <w:tcW w:w="124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10BAA95F" w14:textId="77777777" w:rsidR="001905A3" w:rsidRDefault="00A902D4">
                  <w:pPr>
                    <w:spacing w:before="100" w:after="100" w:line="216" w:lineRule="atLeast"/>
                    <w:textAlignment w:val="center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31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40054D6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7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7BC37FD6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905A3" w14:paraId="0582749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83"/>
              </w:trPr>
              <w:tc>
                <w:tcPr>
                  <w:tcW w:w="124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E82EC35" w14:textId="77777777" w:rsidR="001905A3" w:rsidRDefault="00A902D4">
                  <w:pPr>
                    <w:spacing w:before="100" w:after="100" w:line="216" w:lineRule="atLeast"/>
                    <w:textAlignment w:val="center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31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FACAD62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7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E845375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905A3" w14:paraId="101FCE5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83"/>
              </w:trPr>
              <w:tc>
                <w:tcPr>
                  <w:tcW w:w="124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78BF8A76" w14:textId="77777777" w:rsidR="001905A3" w:rsidRDefault="00A902D4">
                  <w:pPr>
                    <w:spacing w:before="100" w:after="100" w:line="216" w:lineRule="atLeast"/>
                    <w:textAlignment w:val="center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31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72FC740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7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EFBE227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905A3" w14:paraId="1418BEC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83"/>
              </w:trPr>
              <w:tc>
                <w:tcPr>
                  <w:tcW w:w="124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F3B5664" w14:textId="77777777" w:rsidR="001905A3" w:rsidRDefault="00A902D4">
                  <w:pPr>
                    <w:spacing w:before="100" w:after="100" w:line="216" w:lineRule="atLeast"/>
                    <w:textAlignment w:val="center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31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126E070F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7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2117DED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17EE5ED6" w14:textId="77777777" w:rsidR="006E0FA7" w:rsidRDefault="006E0FA7" w:rsidP="006E0FA7">
            <w:pPr>
              <w:spacing w:before="100" w:after="100" w:line="202" w:lineRule="atLeast"/>
              <w:ind w:firstLine="283"/>
              <w:textAlignment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  <w:p w14:paraId="113CD93B" w14:textId="24DB9BA2" w:rsidR="001905A3" w:rsidRDefault="00A902D4" w:rsidP="006E0FA7">
            <w:pPr>
              <w:spacing w:before="100" w:after="100" w:line="202" w:lineRule="atLeast"/>
              <w:ind w:firstLine="283"/>
              <w:textAlignment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                                                        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          Подпис на ученика/</w:t>
            </w:r>
            <w:proofErr w:type="spellStart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чката</w:t>
            </w:r>
            <w:proofErr w:type="spellEnd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:    ............................</w:t>
            </w:r>
          </w:p>
          <w:p w14:paraId="6666782F" w14:textId="77777777" w:rsidR="001905A3" w:rsidRDefault="00A902D4">
            <w:pPr>
              <w:spacing w:before="100" w:after="100" w:line="202" w:lineRule="atLeast"/>
              <w:ind w:firstLine="283"/>
              <w:textAlignment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Родител/настойник: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.............................................................................   ............................</w:t>
            </w:r>
          </w:p>
          <w:p w14:paraId="041D956B" w14:textId="77777777" w:rsidR="001905A3" w:rsidRDefault="00A902D4">
            <w:pPr>
              <w:spacing w:before="100" w:after="100" w:line="202" w:lineRule="atLeast"/>
              <w:ind w:firstLine="283"/>
              <w:textAlignment w:val="center"/>
            </w:pPr>
            <w:r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</w:rPr>
              <w:t>                                                              (име, фамилия)                                    (подпис)</w:t>
            </w:r>
          </w:p>
          <w:p w14:paraId="7DF9E463" w14:textId="77777777" w:rsidR="001905A3" w:rsidRDefault="00A902D4">
            <w:pPr>
              <w:spacing w:before="100" w:after="100" w:line="202" w:lineRule="atLeast"/>
              <w:ind w:firstLine="283"/>
              <w:textAlignment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Приел заявлението: .......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......................................................................    ............................</w:t>
            </w:r>
          </w:p>
          <w:p w14:paraId="76BBA4D8" w14:textId="77777777" w:rsidR="001905A3" w:rsidRDefault="00A902D4">
            <w:pPr>
              <w:spacing w:before="100" w:after="100" w:line="202" w:lineRule="atLeast"/>
              <w:ind w:firstLine="283"/>
              <w:textAlignment w:val="center"/>
            </w:pPr>
            <w:r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</w:rPr>
              <w:t>                                                              (име, фамилия)                                    (подпис)</w:t>
            </w:r>
          </w:p>
          <w:p w14:paraId="17AFEE7A" w14:textId="77777777" w:rsidR="001905A3" w:rsidRDefault="00A902D4">
            <w:pPr>
              <w:spacing w:before="100" w:after="100" w:line="202" w:lineRule="atLeast"/>
              <w:ind w:firstLine="283"/>
              <w:textAlignment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Гр./с. .........................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...............</w:t>
            </w:r>
          </w:p>
          <w:p w14:paraId="535C8979" w14:textId="77777777" w:rsidR="001905A3" w:rsidRDefault="00A902D4">
            <w:pPr>
              <w:spacing w:before="100" w:after="100" w:line="202" w:lineRule="atLeast"/>
              <w:ind w:firstLine="283"/>
              <w:textAlignment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Дата: .......................................</w:t>
            </w:r>
          </w:p>
        </w:tc>
      </w:tr>
    </w:tbl>
    <w:p w14:paraId="0B8C3780" w14:textId="77777777" w:rsidR="001905A3" w:rsidRDefault="001905A3"/>
    <w:sectPr w:rsidR="001905A3">
      <w:pgSz w:w="11906" w:h="16838"/>
      <w:pgMar w:top="964" w:right="964" w:bottom="964" w:left="96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AF31B" w14:textId="77777777" w:rsidR="00A902D4" w:rsidRDefault="00A902D4">
      <w:pPr>
        <w:spacing w:after="0" w:line="240" w:lineRule="auto"/>
      </w:pPr>
      <w:r>
        <w:separator/>
      </w:r>
    </w:p>
  </w:endnote>
  <w:endnote w:type="continuationSeparator" w:id="0">
    <w:p w14:paraId="52FC2300" w14:textId="77777777" w:rsidR="00A902D4" w:rsidRDefault="00A90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47C23" w14:textId="77777777" w:rsidR="00A902D4" w:rsidRDefault="00A902D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718CD1C" w14:textId="77777777" w:rsidR="00A902D4" w:rsidRDefault="00A902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905A3"/>
    <w:rsid w:val="001905A3"/>
    <w:rsid w:val="006E0FA7"/>
    <w:rsid w:val="00A902D4"/>
    <w:rsid w:val="00B152E9"/>
    <w:rsid w:val="00F5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163DA"/>
  <w15:docId w15:val="{7EA2B061-2D96-46DC-8431-362B5D79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amedocreference">
    <w:name w:val="samedocreferen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rio_vidin</dc:creator>
  <dc:description/>
  <cp:lastModifiedBy>rio_vidin</cp:lastModifiedBy>
  <cp:revision>2</cp:revision>
  <cp:lastPrinted>2022-06-27T11:20:00Z</cp:lastPrinted>
  <dcterms:created xsi:type="dcterms:W3CDTF">2022-06-27T11:27:00Z</dcterms:created>
  <dcterms:modified xsi:type="dcterms:W3CDTF">2022-06-27T11:27:00Z</dcterms:modified>
</cp:coreProperties>
</file>